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1D" w:rsidRPr="00833B57" w:rsidRDefault="00406503" w:rsidP="002124BC">
      <w:pPr>
        <w:spacing w:after="0" w:line="240" w:lineRule="auto"/>
        <w:jc w:val="center"/>
        <w:rPr>
          <w:b/>
        </w:rPr>
      </w:pPr>
      <w:r w:rsidRPr="00833B57">
        <w:rPr>
          <w:b/>
        </w:rPr>
        <w:t>Basic Skills Meeting Agenda</w:t>
      </w:r>
    </w:p>
    <w:p w:rsidR="00406503" w:rsidRDefault="00F07283" w:rsidP="002124BC">
      <w:pPr>
        <w:spacing w:after="0" w:line="240" w:lineRule="auto"/>
        <w:jc w:val="center"/>
      </w:pPr>
      <w:r>
        <w:t>Tuesday September 15</w:t>
      </w:r>
      <w:r w:rsidRPr="00F07283">
        <w:rPr>
          <w:vertAlign w:val="superscript"/>
        </w:rPr>
        <w:t>th</w:t>
      </w:r>
      <w:r w:rsidR="00851C1A">
        <w:t>, 2015</w:t>
      </w:r>
    </w:p>
    <w:p w:rsidR="00117474" w:rsidRDefault="0063672B" w:rsidP="002124BC">
      <w:pPr>
        <w:spacing w:after="0" w:line="240" w:lineRule="auto"/>
        <w:jc w:val="center"/>
      </w:pPr>
      <w:r>
        <w:t>Liberal Arts 25</w:t>
      </w:r>
    </w:p>
    <w:p w:rsidR="00406503" w:rsidRDefault="008E5CB3" w:rsidP="002124BC">
      <w:pPr>
        <w:spacing w:after="0" w:line="240" w:lineRule="auto"/>
        <w:jc w:val="center"/>
      </w:pPr>
      <w:r>
        <w:t xml:space="preserve">2:30-4:00 </w:t>
      </w:r>
      <w:r w:rsidR="002124BC">
        <w:t>pm</w:t>
      </w:r>
    </w:p>
    <w:p w:rsidR="005470C4" w:rsidRDefault="005470C4" w:rsidP="002124BC">
      <w:pPr>
        <w:spacing w:after="0" w:line="240" w:lineRule="auto"/>
        <w:jc w:val="center"/>
      </w:pPr>
    </w:p>
    <w:p w:rsidR="005470C4" w:rsidRDefault="005470C4" w:rsidP="002124BC">
      <w:pPr>
        <w:spacing w:after="0" w:line="240" w:lineRule="auto"/>
        <w:jc w:val="center"/>
      </w:pPr>
    </w:p>
    <w:p w:rsidR="0052360C" w:rsidRDefault="00117474" w:rsidP="0052360C">
      <w:pPr>
        <w:pStyle w:val="ListParagraph"/>
        <w:numPr>
          <w:ilvl w:val="0"/>
          <w:numId w:val="4"/>
        </w:numPr>
      </w:pPr>
      <w:r>
        <w:t>Review minutes from last meeting</w:t>
      </w:r>
      <w:r w:rsidR="000743C2">
        <w:t xml:space="preserve"> </w:t>
      </w:r>
    </w:p>
    <w:p w:rsidR="0097740A" w:rsidRDefault="008E5CB3" w:rsidP="008E5CB3">
      <w:pPr>
        <w:pStyle w:val="ListParagraph"/>
        <w:numPr>
          <w:ilvl w:val="0"/>
          <w:numId w:val="4"/>
        </w:numPr>
      </w:pPr>
      <w:r>
        <w:t>Update on Budget and expenses for Fiscal Year 2014/2015</w:t>
      </w:r>
    </w:p>
    <w:p w:rsidR="008E5CB3" w:rsidRDefault="008E5CB3" w:rsidP="008E5CB3">
      <w:pPr>
        <w:pStyle w:val="ListParagraph"/>
        <w:numPr>
          <w:ilvl w:val="0"/>
          <w:numId w:val="4"/>
        </w:numPr>
      </w:pPr>
      <w:r>
        <w:t>Overview of the BSI end-of-the-year report</w:t>
      </w:r>
    </w:p>
    <w:p w:rsidR="008E5CB3" w:rsidRDefault="008E5CB3" w:rsidP="008E5CB3">
      <w:pPr>
        <w:pStyle w:val="ListParagraph"/>
        <w:numPr>
          <w:ilvl w:val="1"/>
          <w:numId w:val="4"/>
        </w:numPr>
      </w:pPr>
      <w:r>
        <w:t>Basic Skills Expenditure Report</w:t>
      </w:r>
    </w:p>
    <w:p w:rsidR="008E5CB3" w:rsidRDefault="008E5CB3" w:rsidP="008E5CB3">
      <w:pPr>
        <w:pStyle w:val="ListParagraph"/>
        <w:numPr>
          <w:ilvl w:val="1"/>
          <w:numId w:val="4"/>
        </w:numPr>
      </w:pPr>
      <w:r>
        <w:t>Basic Skills Expenditure Plan</w:t>
      </w:r>
    </w:p>
    <w:p w:rsidR="008E5CB3" w:rsidRDefault="008E5CB3" w:rsidP="008E5CB3">
      <w:pPr>
        <w:pStyle w:val="ListParagraph"/>
        <w:numPr>
          <w:ilvl w:val="0"/>
          <w:numId w:val="4"/>
        </w:numPr>
      </w:pPr>
      <w:r>
        <w:t xml:space="preserve">Review of the first (very rough) draft of the report. </w:t>
      </w:r>
    </w:p>
    <w:p w:rsidR="0097740A" w:rsidRDefault="008E5CB3" w:rsidP="008E5CB3">
      <w:pPr>
        <w:pStyle w:val="ListParagraph"/>
        <w:numPr>
          <w:ilvl w:val="0"/>
          <w:numId w:val="4"/>
        </w:numPr>
      </w:pPr>
      <w:r>
        <w:t>Work on the Basic Skills report.</w:t>
      </w:r>
    </w:p>
    <w:p w:rsidR="00117474" w:rsidRDefault="00117474" w:rsidP="006D53F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Announcements</w:t>
      </w:r>
      <w:r w:rsidR="00C57AB6">
        <w:t xml:space="preserve"> </w:t>
      </w:r>
    </w:p>
    <w:p w:rsidR="00117474" w:rsidRDefault="00117474" w:rsidP="00406503">
      <w:pPr>
        <w:ind w:left="360"/>
      </w:pPr>
      <w:r>
        <w:tab/>
      </w:r>
    </w:p>
    <w:p w:rsidR="00916B04" w:rsidRDefault="008E5CB3" w:rsidP="008E5CB3">
      <w:r>
        <w:t>Meetings for the semester</w:t>
      </w:r>
      <w:r w:rsidR="008C760F">
        <w:t>:</w:t>
      </w:r>
      <w:r>
        <w:t xml:space="preserve"> </w:t>
      </w:r>
      <w:proofErr w:type="gramStart"/>
      <w:r w:rsidR="00F07283">
        <w:t xml:space="preserve">Tuesday </w:t>
      </w:r>
      <w:bookmarkStart w:id="0" w:name="_GoBack"/>
      <w:bookmarkEnd w:id="0"/>
      <w:r>
        <w:t xml:space="preserve"> October</w:t>
      </w:r>
      <w:proofErr w:type="gramEnd"/>
      <w:r>
        <w:t xml:space="preserve"> 20</w:t>
      </w:r>
      <w:r w:rsidRPr="008E5CB3">
        <w:rPr>
          <w:vertAlign w:val="superscript"/>
        </w:rPr>
        <w:t>th</w:t>
      </w:r>
      <w:r>
        <w:t>, November 17</w:t>
      </w:r>
      <w:r w:rsidRPr="008E5CB3">
        <w:rPr>
          <w:vertAlign w:val="superscript"/>
        </w:rPr>
        <w:t>th</w:t>
      </w:r>
      <w:r>
        <w:t xml:space="preserve">, </w:t>
      </w:r>
      <w:r>
        <w:t>December 15th</w:t>
      </w:r>
    </w:p>
    <w:sectPr w:rsidR="00916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289"/>
    <w:multiLevelType w:val="hybridMultilevel"/>
    <w:tmpl w:val="C392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914D8"/>
    <w:multiLevelType w:val="hybridMultilevel"/>
    <w:tmpl w:val="A77E0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720990"/>
    <w:multiLevelType w:val="hybridMultilevel"/>
    <w:tmpl w:val="31EC93D6"/>
    <w:lvl w:ilvl="0" w:tplc="E50E02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01026"/>
    <w:multiLevelType w:val="hybridMultilevel"/>
    <w:tmpl w:val="684C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C57F4"/>
    <w:multiLevelType w:val="hybridMultilevel"/>
    <w:tmpl w:val="00ECA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1C0414"/>
    <w:multiLevelType w:val="hybridMultilevel"/>
    <w:tmpl w:val="31828E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03"/>
    <w:rsid w:val="000554FA"/>
    <w:rsid w:val="000743C2"/>
    <w:rsid w:val="00090D47"/>
    <w:rsid w:val="000A40D3"/>
    <w:rsid w:val="000F0C17"/>
    <w:rsid w:val="00117474"/>
    <w:rsid w:val="00126D58"/>
    <w:rsid w:val="001C7805"/>
    <w:rsid w:val="001F37F6"/>
    <w:rsid w:val="001F437B"/>
    <w:rsid w:val="002124BC"/>
    <w:rsid w:val="00221D50"/>
    <w:rsid w:val="00233E1D"/>
    <w:rsid w:val="00252193"/>
    <w:rsid w:val="002E03FE"/>
    <w:rsid w:val="002F61D8"/>
    <w:rsid w:val="00323310"/>
    <w:rsid w:val="0032661E"/>
    <w:rsid w:val="00346962"/>
    <w:rsid w:val="00362BDC"/>
    <w:rsid w:val="00396377"/>
    <w:rsid w:val="00403A5C"/>
    <w:rsid w:val="00406503"/>
    <w:rsid w:val="00410CC2"/>
    <w:rsid w:val="004542EF"/>
    <w:rsid w:val="00454E98"/>
    <w:rsid w:val="004565E5"/>
    <w:rsid w:val="00483FD1"/>
    <w:rsid w:val="004910C2"/>
    <w:rsid w:val="004A40E7"/>
    <w:rsid w:val="004B0ABA"/>
    <w:rsid w:val="004C2AB0"/>
    <w:rsid w:val="004D3D43"/>
    <w:rsid w:val="004E63F0"/>
    <w:rsid w:val="0052360C"/>
    <w:rsid w:val="005470C4"/>
    <w:rsid w:val="0063672B"/>
    <w:rsid w:val="00637279"/>
    <w:rsid w:val="006D53F5"/>
    <w:rsid w:val="006F134B"/>
    <w:rsid w:val="007E7C7C"/>
    <w:rsid w:val="008001A0"/>
    <w:rsid w:val="008156A9"/>
    <w:rsid w:val="00826F89"/>
    <w:rsid w:val="00833B57"/>
    <w:rsid w:val="00851C1A"/>
    <w:rsid w:val="008738A8"/>
    <w:rsid w:val="00886DB8"/>
    <w:rsid w:val="00887452"/>
    <w:rsid w:val="008C760F"/>
    <w:rsid w:val="008E5CB3"/>
    <w:rsid w:val="00916B04"/>
    <w:rsid w:val="0097740A"/>
    <w:rsid w:val="00991841"/>
    <w:rsid w:val="009B1B79"/>
    <w:rsid w:val="00A24733"/>
    <w:rsid w:val="00A70306"/>
    <w:rsid w:val="00AA102F"/>
    <w:rsid w:val="00AA4560"/>
    <w:rsid w:val="00AE3A0F"/>
    <w:rsid w:val="00AF2860"/>
    <w:rsid w:val="00BA59DC"/>
    <w:rsid w:val="00BB7006"/>
    <w:rsid w:val="00C4699C"/>
    <w:rsid w:val="00C57AB6"/>
    <w:rsid w:val="00C80080"/>
    <w:rsid w:val="00D940E2"/>
    <w:rsid w:val="00E201C0"/>
    <w:rsid w:val="00E36876"/>
    <w:rsid w:val="00E50F90"/>
    <w:rsid w:val="00E55F58"/>
    <w:rsid w:val="00EA317A"/>
    <w:rsid w:val="00F07283"/>
    <w:rsid w:val="00F261A4"/>
    <w:rsid w:val="00F3461F"/>
    <w:rsid w:val="00F45B39"/>
    <w:rsid w:val="00FD7E3D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EE84B5E6E314497BEE4B85ED739BA" ma:contentTypeVersion="0" ma:contentTypeDescription="Create a new document." ma:contentTypeScope="" ma:versionID="c2359bae42f14ee44ad6450c0a8aa9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EEADB-DEAA-4B71-8343-428DB954046B}"/>
</file>

<file path=customXml/itemProps2.xml><?xml version="1.0" encoding="utf-8"?>
<ds:datastoreItem xmlns:ds="http://schemas.openxmlformats.org/officeDocument/2006/customXml" ds:itemID="{54BE6BCE-741F-49C5-B15F-92174FD1E82F}"/>
</file>

<file path=customXml/itemProps3.xml><?xml version="1.0" encoding="utf-8"?>
<ds:datastoreItem xmlns:ds="http://schemas.openxmlformats.org/officeDocument/2006/customXml" ds:itemID="{D6235C37-0412-4022-BD9C-A88EF52E0BBE}"/>
</file>

<file path=docProps/app.xml><?xml version="1.0" encoding="utf-8"?>
<Properties xmlns="http://schemas.openxmlformats.org/officeDocument/2006/extended-properties" xmlns:vt="http://schemas.openxmlformats.org/officeDocument/2006/docPropsVTypes">
  <Template>21BD013A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Sharufa</dc:creator>
  <cp:lastModifiedBy>Agustin Palacios</cp:lastModifiedBy>
  <cp:revision>4</cp:revision>
  <cp:lastPrinted>2015-04-30T20:18:00Z</cp:lastPrinted>
  <dcterms:created xsi:type="dcterms:W3CDTF">2015-09-10T19:31:00Z</dcterms:created>
  <dcterms:modified xsi:type="dcterms:W3CDTF">2015-09-10T19:32:00Z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0x010100957EE84B5E6E314497BEE4B85ED739BA</vt:lpwstr>
  </property>
</Properties>
</file>